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9F" w:rsidRPr="008450ED" w:rsidRDefault="007D269F" w:rsidP="008450E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450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D269F" w:rsidRPr="008450ED" w:rsidRDefault="007D269F" w:rsidP="008450E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450ED">
        <w:rPr>
          <w:rFonts w:ascii="Times New Roman" w:hAnsi="Times New Roman" w:cs="Times New Roman"/>
          <w:sz w:val="28"/>
          <w:szCs w:val="28"/>
        </w:rPr>
        <w:t>АДМИНИСТРАЦИИ ВЕРХНЕСОИНСКОГО СЕЛЬСКОГО ПОСЕЛЕНИЯ</w:t>
      </w:r>
    </w:p>
    <w:p w:rsidR="007D269F" w:rsidRPr="008450ED" w:rsidRDefault="007D269F" w:rsidP="008450E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450ED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</w:p>
    <w:p w:rsidR="007D269F" w:rsidRDefault="007D269F" w:rsidP="008450E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450ED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7D269F" w:rsidRDefault="007D269F" w:rsidP="000A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E34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16.04.2019 года                                                                                      №21 </w:t>
      </w:r>
    </w:p>
    <w:p w:rsidR="007D269F" w:rsidRDefault="007D269F" w:rsidP="000A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269F" w:rsidRDefault="007D269F" w:rsidP="000A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правилах содержания мест погребения и порядке деятельности </w:t>
      </w:r>
    </w:p>
    <w:p w:rsidR="007D269F" w:rsidRDefault="007D269F" w:rsidP="004619E9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</w:t>
      </w:r>
      <w:r w:rsidRPr="004619E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бщественных кладбищ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619E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 территори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</w:t>
      </w:r>
    </w:p>
    <w:p w:rsidR="007D269F" w:rsidRPr="009529EA" w:rsidRDefault="007D269F" w:rsidP="009529E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450E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Верхнесоинского  </w:t>
      </w:r>
      <w:r w:rsidRPr="009529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сельского поселения </w:t>
      </w:r>
    </w:p>
    <w:p w:rsidR="007D269F" w:rsidRPr="009529EA" w:rsidRDefault="007D269F" w:rsidP="009529E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529E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Урюпинского муниципального района  </w:t>
      </w:r>
    </w:p>
    <w:p w:rsidR="007D269F" w:rsidRDefault="007D269F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Pr="009529EA" w:rsidRDefault="007D269F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законом </w:t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6 октября </w:t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>2003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№</w:t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 xml:space="preserve"> 131-ФЗ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 xml:space="preserve">Об общих принципах организации местного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61219D">
        <w:rPr>
          <w:rFonts w:ascii="Times New Roman" w:hAnsi="Times New Roman" w:cs="Times New Roman"/>
          <w:sz w:val="28"/>
          <w:szCs w:val="28"/>
          <w:lang w:eastAsia="en-US"/>
        </w:rPr>
        <w:t>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», </w:t>
      </w:r>
      <w:r w:rsidRPr="006F2DFC">
        <w:rPr>
          <w:rFonts w:ascii="Times New Roman" w:hAnsi="Times New Roman" w:cs="Times New Roman"/>
          <w:sz w:val="28"/>
          <w:szCs w:val="28"/>
          <w:lang w:eastAsia="en-US"/>
        </w:rPr>
        <w:t>от 12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января </w:t>
      </w:r>
      <w:r w:rsidRPr="006F2DFC">
        <w:rPr>
          <w:rFonts w:ascii="Times New Roman" w:hAnsi="Times New Roman" w:cs="Times New Roman"/>
          <w:sz w:val="28"/>
          <w:szCs w:val="28"/>
          <w:lang w:eastAsia="en-US"/>
        </w:rPr>
        <w:t>1996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6F2DFC">
        <w:rPr>
          <w:rFonts w:ascii="Times New Roman" w:hAnsi="Times New Roman" w:cs="Times New Roman"/>
          <w:sz w:val="28"/>
          <w:szCs w:val="28"/>
          <w:lang w:eastAsia="en-US"/>
        </w:rPr>
        <w:t>8-ФЗ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Pr="006F2DFC">
        <w:rPr>
          <w:rFonts w:ascii="Times New Roman" w:hAnsi="Times New Roman" w:cs="Times New Roman"/>
          <w:sz w:val="28"/>
          <w:szCs w:val="28"/>
          <w:lang w:eastAsia="en-US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 xml:space="preserve"> о передаче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вопросов местного значения в части содержания мест захоронения, находящихся на  территории поселения от  «07» февраля 2019г. №82</w:t>
      </w:r>
      <w:r w:rsidRPr="009529E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D269F" w:rsidRPr="009529EA" w:rsidRDefault="007D269F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D269F" w:rsidRPr="00437168" w:rsidRDefault="007D269F" w:rsidP="00437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hAnsi="Times New Roman" w:cs="Times New Roman"/>
          <w:sz w:val="28"/>
          <w:szCs w:val="28"/>
          <w:lang w:eastAsia="en-US"/>
        </w:rPr>
        <w:tab/>
        <w:t>Утвердить:</w:t>
      </w:r>
    </w:p>
    <w:p w:rsidR="007D269F" w:rsidRPr="000D544B" w:rsidRDefault="007D269F" w:rsidP="00373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hAnsi="Times New Roman" w:cs="Times New Roman"/>
          <w:sz w:val="28"/>
          <w:szCs w:val="28"/>
          <w:lang w:eastAsia="en-US"/>
        </w:rPr>
        <w:t>1.1.</w:t>
      </w:r>
      <w:r>
        <w:tab/>
      </w:r>
      <w:r w:rsidRPr="00B94E61">
        <w:rPr>
          <w:rFonts w:ascii="Times New Roman" w:hAnsi="Times New Roman" w:cs="Times New Roman"/>
          <w:sz w:val="28"/>
          <w:szCs w:val="28"/>
          <w:lang w:eastAsia="en-US"/>
        </w:rPr>
        <w:t>Правила содержания мест погребения на территории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Верхнесоинского  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Урюпинского муниципального района 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>(приложение 1).</w:t>
      </w:r>
    </w:p>
    <w:p w:rsidR="007D269F" w:rsidRPr="000D544B" w:rsidRDefault="007D269F" w:rsidP="00437168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D544B">
        <w:rPr>
          <w:rFonts w:ascii="Times New Roman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</w:t>
      </w:r>
      <w:r w:rsidRPr="003736B9">
        <w:rPr>
          <w:rFonts w:ascii="Times New Roman" w:hAnsi="Times New Roman" w:cs="Times New Roman"/>
          <w:sz w:val="28"/>
          <w:szCs w:val="28"/>
          <w:lang w:eastAsia="en-US"/>
        </w:rPr>
        <w:t>деятельности общественных кладбищ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736B9">
        <w:rPr>
          <w:rFonts w:ascii="Times New Roman" w:hAnsi="Times New Roman" w:cs="Times New Roman"/>
          <w:sz w:val="28"/>
          <w:szCs w:val="28"/>
          <w:lang w:eastAsia="en-US"/>
        </w:rPr>
        <w:t>на территории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Верхнесоинского  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Урюпинского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>(приложение 2).</w:t>
      </w:r>
    </w:p>
    <w:p w:rsidR="007D269F" w:rsidRPr="000D544B" w:rsidRDefault="007D269F" w:rsidP="00F464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2.</w:t>
      </w:r>
      <w:r w:rsidRPr="000D54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Pr="000D544B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с приложениями в установленном Уставом Верхнесоинского сельского поселения порядке.</w:t>
      </w:r>
    </w:p>
    <w:p w:rsidR="007D269F" w:rsidRDefault="007D269F" w:rsidP="00F464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AAC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Верхнесоинского  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529E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Урюпинского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269F" w:rsidRDefault="007D269F" w:rsidP="00F464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  <w:lang w:eastAsia="en-US"/>
        </w:rPr>
        <w:t>с даты обнародования.</w:t>
      </w:r>
    </w:p>
    <w:p w:rsidR="007D269F" w:rsidRPr="00F4643E" w:rsidRDefault="007D269F" w:rsidP="00F4643E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643E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</w:t>
      </w:r>
      <w:r>
        <w:rPr>
          <w:rFonts w:ascii="Times New Roman" w:hAnsi="Times New Roman" w:cs="Times New Roman"/>
          <w:sz w:val="28"/>
          <w:szCs w:val="28"/>
        </w:rPr>
        <w:t>я оставляю за собой</w:t>
      </w:r>
    </w:p>
    <w:p w:rsidR="007D269F" w:rsidRPr="00D725BC" w:rsidRDefault="007D269F" w:rsidP="00F464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D269F" w:rsidRDefault="007D269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7D269F" w:rsidRDefault="007D269F" w:rsidP="00F4643E">
      <w:pPr>
        <w:pStyle w:val="Header"/>
        <w:tabs>
          <w:tab w:val="clear" w:pos="4677"/>
          <w:tab w:val="clear" w:pos="9355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D269F" w:rsidRPr="00F4643E" w:rsidRDefault="007D269F" w:rsidP="00F4643E">
      <w:pPr>
        <w:pStyle w:val="Header"/>
        <w:tabs>
          <w:tab w:val="clear" w:pos="4677"/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Верхнесоинского </w:t>
      </w:r>
    </w:p>
    <w:p w:rsidR="007D269F" w:rsidRDefault="007D269F" w:rsidP="008450ED">
      <w:pPr>
        <w:pStyle w:val="Header"/>
        <w:tabs>
          <w:tab w:val="clear" w:pos="4677"/>
          <w:tab w:val="clear" w:pos="9355"/>
          <w:tab w:val="left" w:pos="3374"/>
        </w:tabs>
        <w:rPr>
          <w:rFonts w:ascii="Times New Roman" w:hAnsi="Times New Roman" w:cs="Times New Roman"/>
          <w:sz w:val="28"/>
          <w:szCs w:val="28"/>
        </w:rPr>
      </w:pPr>
      <w:r w:rsidRPr="00F4643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В.В. Яковлев. </w:t>
      </w:r>
    </w:p>
    <w:p w:rsidR="007D269F" w:rsidRDefault="007D269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8450ED">
      <w:pPr>
        <w:tabs>
          <w:tab w:val="left" w:pos="79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Pr="00437168" w:rsidRDefault="007D269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hAnsi="Times New Roman" w:cs="Times New Roman"/>
          <w:sz w:val="28"/>
          <w:szCs w:val="28"/>
          <w:lang w:eastAsia="en-US"/>
        </w:rPr>
        <w:t>Приложение 1</w:t>
      </w:r>
    </w:p>
    <w:p w:rsidR="007D269F" w:rsidRPr="000D544B" w:rsidRDefault="007D269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437168">
        <w:rPr>
          <w:rFonts w:ascii="Times New Roman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постановлению</w:t>
      </w:r>
    </w:p>
    <w:p w:rsidR="007D269F" w:rsidRDefault="007D269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«16»  апреля 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 года </w:t>
      </w:r>
    </w:p>
    <w:p w:rsidR="007D269F" w:rsidRPr="00437168" w:rsidRDefault="007D269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№21 </w:t>
      </w:r>
    </w:p>
    <w:p w:rsidR="007D269F" w:rsidRPr="00437168" w:rsidRDefault="007D269F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0" w:name="Par42"/>
      <w:bookmarkEnd w:id="0"/>
    </w:p>
    <w:p w:rsidR="007D269F" w:rsidRDefault="007D269F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412B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Правила содержания мест погребения на территории </w:t>
      </w:r>
    </w:p>
    <w:p w:rsidR="007D269F" w:rsidRDefault="007D269F" w:rsidP="00B571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Верхнесоинского </w:t>
      </w:r>
      <w:r w:rsidRPr="00B55AE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7D269F" w:rsidRPr="00B55AEE" w:rsidRDefault="007D269F" w:rsidP="00B571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AEE">
        <w:rPr>
          <w:rFonts w:ascii="Times New Roman" w:hAnsi="Times New Roman" w:cs="Times New Roman"/>
          <w:b/>
          <w:bCs/>
          <w:sz w:val="28"/>
          <w:szCs w:val="28"/>
        </w:rPr>
        <w:t>Урюпинского муниципального района</w:t>
      </w:r>
    </w:p>
    <w:p w:rsidR="007D269F" w:rsidRDefault="007D269F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Российской Федерации от 25 декабря 2001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№ 01-НС-22/1)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69F" w:rsidRDefault="007D269F" w:rsidP="00F41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Pr="00D27DDB" w:rsidRDefault="007D269F" w:rsidP="00D27D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D27DD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D269F" w:rsidRDefault="007D269F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55288D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7D269F" w:rsidRPr="007E3BBC" w:rsidRDefault="007D269F" w:rsidP="007E3BB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570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E3BBC">
        <w:rPr>
          <w:rFonts w:ascii="Times New Roman" w:hAnsi="Times New Roman" w:cs="Times New Roman"/>
          <w:sz w:val="28"/>
          <w:szCs w:val="28"/>
        </w:rPr>
        <w:t xml:space="preserve">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7" w:history="1">
        <w:r w:rsidRPr="007E3BBC">
          <w:rPr>
            <w:rFonts w:ascii="Times New Roman" w:hAnsi="Times New Roman" w:cs="Times New Roman"/>
            <w:sz w:val="28"/>
            <w:szCs w:val="28"/>
          </w:rPr>
          <w:t>стенами скорби</w:t>
        </w:r>
      </w:hyperlink>
      <w:r w:rsidRPr="007E3BBC">
        <w:rPr>
          <w:rFonts w:ascii="Times New Roman" w:hAnsi="Times New Roman" w:cs="Times New Roman"/>
          <w:sz w:val="28"/>
          <w:szCs w:val="28"/>
        </w:rPr>
        <w:t xml:space="preserve"> для захоронения урн с прахом умерших (пеплом после сожжения тел (останков) умерших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BBC">
        <w:rPr>
          <w:rFonts w:ascii="Times New Roman" w:hAnsi="Times New Roman" w:cs="Times New Roman"/>
          <w:sz w:val="28"/>
          <w:szCs w:val="28"/>
        </w:rPr>
        <w:t>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:rsidR="007D269F" w:rsidRDefault="007D269F" w:rsidP="004101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1ED7">
        <w:rPr>
          <w:rFonts w:ascii="Times New Roman" w:hAnsi="Times New Roman" w:cs="Times New Roman"/>
          <w:sz w:val="28"/>
          <w:szCs w:val="28"/>
        </w:rPr>
        <w:t>онятия, используемые в настоящ</w:t>
      </w:r>
      <w:r>
        <w:rPr>
          <w:rFonts w:ascii="Times New Roman" w:hAnsi="Times New Roman" w:cs="Times New Roman"/>
          <w:sz w:val="28"/>
          <w:szCs w:val="28"/>
        </w:rPr>
        <w:t>их Правилах</w:t>
      </w:r>
      <w:r w:rsidRPr="00721ED7">
        <w:rPr>
          <w:rFonts w:ascii="Times New Roman" w:hAnsi="Times New Roman" w:cs="Times New Roman"/>
          <w:sz w:val="28"/>
          <w:szCs w:val="28"/>
        </w:rPr>
        <w:t>, применяются в значении, определенном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69F" w:rsidRDefault="007D269F" w:rsidP="00D6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Решение о создании места погребения на территории Урюпинского муниципального района принимается администрацией Урюпинского муниципального района.</w:t>
      </w:r>
    </w:p>
    <w:p w:rsidR="007D269F" w:rsidRDefault="007D269F" w:rsidP="00D63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D269F" w:rsidRDefault="007D269F" w:rsidP="003D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F9">
        <w:rPr>
          <w:rFonts w:ascii="Times New Roman" w:hAnsi="Times New Roman" w:cs="Times New Roman"/>
          <w:sz w:val="28"/>
          <w:szCs w:val="28"/>
        </w:rPr>
        <w:t>Выбор земельного участка для размещения места погребения</w:t>
      </w:r>
      <w:r>
        <w:rPr>
          <w:rFonts w:ascii="Times New Roman" w:hAnsi="Times New Roman" w:cs="Times New Roman"/>
          <w:sz w:val="28"/>
          <w:szCs w:val="28"/>
        </w:rPr>
        <w:t xml:space="preserve"> и его п</w:t>
      </w:r>
      <w:r w:rsidRPr="003B62F9">
        <w:rPr>
          <w:rFonts w:ascii="Times New Roman" w:hAnsi="Times New Roman" w:cs="Times New Roman"/>
          <w:sz w:val="28"/>
          <w:szCs w:val="28"/>
        </w:rPr>
        <w:t xml:space="preserve">редоставление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специализированной службой  по  вопросам похоронного дела на  территории Урюпинского муниципального района </w:t>
      </w:r>
      <w:r w:rsidRPr="003B62F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570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12BE">
        <w:rPr>
          <w:rFonts w:ascii="Times New Roman" w:hAnsi="Times New Roman" w:cs="Times New Roman"/>
          <w:sz w:val="28"/>
          <w:szCs w:val="28"/>
        </w:rPr>
        <w:t xml:space="preserve">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 w:rsidRPr="003B62F9">
        <w:rPr>
          <w:rFonts w:ascii="Times New Roman" w:hAnsi="Times New Roman" w:cs="Times New Roman"/>
          <w:sz w:val="28"/>
          <w:szCs w:val="28"/>
        </w:rPr>
        <w:t>.</w:t>
      </w:r>
    </w:p>
    <w:p w:rsidR="007D269F" w:rsidRDefault="007D269F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и прекращение деятельности на месте погребения производятся в случаях, установленных </w:t>
      </w:r>
      <w:r w:rsidRPr="000B570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570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 xml:space="preserve">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12BE">
        <w:rPr>
          <w:rFonts w:ascii="Times New Roman" w:hAnsi="Times New Roman" w:cs="Times New Roman"/>
          <w:sz w:val="28"/>
          <w:szCs w:val="28"/>
        </w:rPr>
        <w:t>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69F" w:rsidRPr="008C3B9A" w:rsidRDefault="007D269F" w:rsidP="008C3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3B9A">
        <w:rPr>
          <w:rFonts w:ascii="Times New Roman" w:hAnsi="Times New Roman" w:cs="Times New Roman"/>
          <w:sz w:val="28"/>
          <w:szCs w:val="28"/>
        </w:rPr>
        <w:t xml:space="preserve">Создаваемые места погребения должны быть доступны для инвалидов и маломобильных </w:t>
      </w:r>
      <w:r>
        <w:rPr>
          <w:rFonts w:ascii="Times New Roman" w:hAnsi="Times New Roman" w:cs="Times New Roman"/>
          <w:sz w:val="28"/>
          <w:szCs w:val="28"/>
        </w:rPr>
        <w:t>групп населения</w:t>
      </w:r>
      <w:r w:rsidRPr="008C3B9A">
        <w:rPr>
          <w:rFonts w:ascii="Times New Roman" w:hAnsi="Times New Roman" w:cs="Times New Roman"/>
          <w:sz w:val="28"/>
          <w:szCs w:val="28"/>
        </w:rPr>
        <w:t>.</w:t>
      </w:r>
    </w:p>
    <w:p w:rsidR="007D269F" w:rsidRDefault="007D269F" w:rsidP="00FE2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Pr="008D7634" w:rsidRDefault="007D269F" w:rsidP="008D76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7634">
        <w:rPr>
          <w:rFonts w:ascii="Times New Roman" w:hAnsi="Times New Roman" w:cs="Times New Roman"/>
          <w:sz w:val="28"/>
          <w:szCs w:val="28"/>
        </w:rPr>
        <w:t>Оборудование мест погребения</w:t>
      </w:r>
    </w:p>
    <w:p w:rsidR="007D269F" w:rsidRDefault="007D269F" w:rsidP="008D7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Территория мест погребения (кладбища) подразделяется на следующие функционально-территориальные зоны:</w:t>
      </w:r>
    </w:p>
    <w:p w:rsidR="007D269F" w:rsidRPr="00964DFB" w:rsidRDefault="007D269F" w:rsidP="00955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Входная зона, в пределах которой размещаются въезды-выезды для автотранспорта и входы-выходы для посетителей, справочно-</w:t>
      </w:r>
      <w:r w:rsidRPr="00964DFB">
        <w:rPr>
          <w:rFonts w:ascii="Times New Roman" w:hAnsi="Times New Roman" w:cs="Times New Roman"/>
          <w:sz w:val="28"/>
          <w:szCs w:val="28"/>
        </w:rPr>
        <w:t>информационный стенд, содержащий сведения о правилах посещения кладбища</w:t>
      </w:r>
      <w:bookmarkStart w:id="1" w:name="_GoBack"/>
      <w:bookmarkEnd w:id="1"/>
      <w:r w:rsidRPr="00964DFB">
        <w:rPr>
          <w:rFonts w:ascii="Times New Roman" w:hAnsi="Times New Roman" w:cs="Times New Roman"/>
          <w:sz w:val="28"/>
          <w:szCs w:val="28"/>
        </w:rPr>
        <w:t>, телефоны специализированной службой  по  вопросам похоронного дела на  территории Урюпинского муниципального района, схематический план кладбища;</w:t>
      </w:r>
    </w:p>
    <w:p w:rsidR="007D269F" w:rsidRPr="00964DFB" w:rsidRDefault="007D269F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B">
        <w:rPr>
          <w:rFonts w:ascii="Times New Roman" w:hAnsi="Times New Roman" w:cs="Times New Roman"/>
          <w:sz w:val="28"/>
          <w:szCs w:val="28"/>
        </w:rPr>
        <w:t>5.2.</w:t>
      </w:r>
      <w:r w:rsidRPr="00964DFB">
        <w:rPr>
          <w:rFonts w:ascii="Times New Roman" w:hAnsi="Times New Roman" w:cs="Times New Roman"/>
          <w:sz w:val="28"/>
          <w:szCs w:val="28"/>
        </w:rPr>
        <w:tab/>
        <w:t>Административно-хозяйственная зона, в пределах которой размещаются административно-бытовые здания, материальные и инвентарные склады;</w:t>
      </w:r>
    </w:p>
    <w:p w:rsidR="007D269F" w:rsidRPr="00964DFB" w:rsidRDefault="007D269F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B">
        <w:rPr>
          <w:rFonts w:ascii="Times New Roman" w:hAnsi="Times New Roman" w:cs="Times New Roman"/>
          <w:sz w:val="28"/>
          <w:szCs w:val="28"/>
        </w:rPr>
        <w:t>5.3.</w:t>
      </w:r>
      <w:r w:rsidRPr="00964DFB">
        <w:rPr>
          <w:rFonts w:ascii="Times New Roman" w:hAnsi="Times New Roman" w:cs="Times New Roman"/>
          <w:sz w:val="28"/>
          <w:szCs w:val="28"/>
        </w:rPr>
        <w:tab/>
        <w:t>Ритуальная зона, в пределах которой размещаются здания и сооружения для проведения мемориальных и траурных обрядов, культовые здания и сооружения;</w:t>
      </w:r>
    </w:p>
    <w:p w:rsidR="007D269F" w:rsidRDefault="007D269F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>Зона захоронений, в пределах которой осуществляется погребение;</w:t>
      </w:r>
    </w:p>
    <w:p w:rsidR="007D269F" w:rsidRDefault="007D269F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  <w:t>Зона «моральной защиты» (моральная зона, зеленая защитная зона).</w:t>
      </w:r>
    </w:p>
    <w:p w:rsidR="007D269F" w:rsidRDefault="007D269F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В пределах территории мест погребения предусматриваются:</w:t>
      </w:r>
    </w:p>
    <w:p w:rsidR="007D269F" w:rsidRDefault="007D269F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  <w:t>Проезды и пешеходные дорожки;</w:t>
      </w:r>
    </w:p>
    <w:p w:rsidR="007D269F" w:rsidRDefault="007D269F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  <w:t>Бесплатная автостоянка для транспортных средств, в том числе для автокатафалков (в случае невозможности оборудования стоянки в пределах территории мест погребения, возможно ее устройство на прилегающей территории);</w:t>
      </w:r>
    </w:p>
    <w:p w:rsidR="007D269F" w:rsidRDefault="007D269F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  <w:t>Мусоросборники, урны для сбора мусора;</w:t>
      </w:r>
    </w:p>
    <w:p w:rsidR="007D269F" w:rsidRDefault="007D269F" w:rsidP="009E3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6.4.</w:t>
      </w:r>
      <w:r>
        <w:rPr>
          <w:rFonts w:ascii="Times New Roman" w:hAnsi="Times New Roman" w:cs="Times New Roman"/>
          <w:sz w:val="28"/>
          <w:szCs w:val="28"/>
        </w:rPr>
        <w:tab/>
        <w:t>Общественные туалеты;</w:t>
      </w:r>
    </w:p>
    <w:p w:rsidR="007D269F" w:rsidRDefault="007D269F" w:rsidP="00B20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захоронения предоставляются в соответствии с установленной планировкой кладбища. Ширина разрывов между местами захоронения (могилами) не может быть менее  0,5 м.</w:t>
      </w:r>
    </w:p>
    <w:p w:rsidR="007D269F" w:rsidRPr="009E3639" w:rsidRDefault="007D269F" w:rsidP="00B20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69F" w:rsidRDefault="007D269F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пешеходных дорожек между местами захоронения (могилами) составляет не менее 1 м.</w:t>
      </w:r>
    </w:p>
    <w:p w:rsidR="007D269F" w:rsidRPr="009E3639" w:rsidRDefault="007D269F" w:rsidP="005A6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7D269F" w:rsidRDefault="007D269F" w:rsidP="008F5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Территория кладбища имеет ограду высотой не менее 1,5 м.</w:t>
      </w:r>
    </w:p>
    <w:p w:rsidR="007D269F" w:rsidRDefault="007D269F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Устройство кладбища осуществляется в соответствии с постановлением </w:t>
      </w:r>
      <w:r w:rsidRPr="00B23163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69F" w:rsidRDefault="007D269F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Содержание мест погребения</w:t>
      </w:r>
    </w:p>
    <w:p w:rsidR="007D269F" w:rsidRDefault="007D269F" w:rsidP="00175A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73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Содержание мест погребения обеспечивается администрацией Верхнесоинского  сельского поселения Урюпинского муниципального района, а  также путем привлечения юридических (физических) лиц в соответствии с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 и осуществляется в соответствии с экологическими, санитарными требованиями и настоящими Правилами.</w:t>
      </w:r>
    </w:p>
    <w:p w:rsidR="007D269F" w:rsidRDefault="007D269F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Работы по содержанию мест погребения включают:</w:t>
      </w:r>
    </w:p>
    <w:p w:rsidR="007D269F" w:rsidRDefault="007D269F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ab/>
        <w:t>Систематическую механизированную и (или) ручную уборку проездов и пешеходных дорожек;</w:t>
      </w:r>
    </w:p>
    <w:p w:rsidR="007D269F" w:rsidRDefault="007D269F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ab/>
        <w:t>Содержание в исправном состоянии имущества, находящегося на территории мест погребения, таких как ограждений и иного имущества;</w:t>
      </w:r>
    </w:p>
    <w:p w:rsidR="007D269F" w:rsidRDefault="007D269F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ab/>
        <w:t xml:space="preserve">Своевременный сбор и вывоз мусора, обеспечивающий соблюдение требований законодательства </w:t>
      </w:r>
      <w:r w:rsidRPr="0069178B">
        <w:rPr>
          <w:rFonts w:ascii="Times New Roman" w:hAnsi="Times New Roman" w:cs="Times New Roman"/>
          <w:sz w:val="28"/>
          <w:szCs w:val="28"/>
        </w:rPr>
        <w:t>в сфере обеспечения санитарно-эпидемиологического благополучия населения, в соответствии с законодательством Российской Федераци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7D269F" w:rsidRDefault="007D269F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>
        <w:rPr>
          <w:rFonts w:ascii="Times New Roman" w:hAnsi="Times New Roman" w:cs="Times New Roman"/>
          <w:sz w:val="28"/>
          <w:szCs w:val="28"/>
        </w:rPr>
        <w:tab/>
        <w:t>Содержание и ремонт контейнеров и урн для сбора мусора, указателей;</w:t>
      </w:r>
    </w:p>
    <w:p w:rsidR="007D269F" w:rsidRDefault="007D269F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>
        <w:rPr>
          <w:rFonts w:ascii="Times New Roman" w:hAnsi="Times New Roman" w:cs="Times New Roman"/>
          <w:sz w:val="28"/>
          <w:szCs w:val="28"/>
        </w:rPr>
        <w:tab/>
        <w:t>Уход за зелеными насаждениями.</w:t>
      </w:r>
    </w:p>
    <w:p w:rsidR="007D269F" w:rsidRDefault="007D269F" w:rsidP="0073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Обязанность по содержанию и благоустройству кладбищ, а также по содержанию неблагоустроенных (брошенных) могил возлагается на администрацию Верхнесоинского сельского поселения Урюпинского муниципального района.</w:t>
      </w:r>
    </w:p>
    <w:p w:rsidR="007D269F" w:rsidRPr="006F7B10" w:rsidRDefault="007D269F" w:rsidP="009B3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7D269F" w:rsidRDefault="007D269F" w:rsidP="0017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Обязанности по содержанию и благоустройству конкретных мест захоронения (могил), в том числе надмогильных сооружений (надгробий) и оград, осуществляют лица, ответственные за места захоронения (могилы).</w:t>
      </w:r>
    </w:p>
    <w:p w:rsidR="007D269F" w:rsidRDefault="007D269F" w:rsidP="006C1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данные мероприятия могут осуществляться на договорной основе гражданами.</w:t>
      </w:r>
    </w:p>
    <w:p w:rsidR="007D269F" w:rsidRPr="009B614B" w:rsidRDefault="007D269F" w:rsidP="006C1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обязанности по содержанию мест захоронений не исполняются, ответственность за организацию содержания места захоронения возлагается на администрацию Верхнесоинского  сельского поселения Урюпинского муниципального района.</w:t>
      </w:r>
    </w:p>
    <w:p w:rsidR="007D269F" w:rsidRPr="003656A0" w:rsidRDefault="007D269F" w:rsidP="00275D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56A0">
        <w:rPr>
          <w:rFonts w:ascii="Times New Roman" w:hAnsi="Times New Roman" w:cs="Times New Roman"/>
          <w:sz w:val="28"/>
          <w:szCs w:val="28"/>
        </w:rPr>
        <w:t>Надмогильные сооружения (надгробия)</w:t>
      </w:r>
    </w:p>
    <w:p w:rsidR="007D269F" w:rsidRDefault="007D269F" w:rsidP="00E36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Установка н</w:t>
      </w:r>
      <w:r w:rsidRPr="00E36997">
        <w:rPr>
          <w:rFonts w:ascii="Times New Roman" w:hAnsi="Times New Roman" w:cs="Times New Roman"/>
          <w:sz w:val="28"/>
          <w:szCs w:val="28"/>
        </w:rPr>
        <w:t>адмогильны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6997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6997">
        <w:rPr>
          <w:rFonts w:ascii="Times New Roman" w:hAnsi="Times New Roman" w:cs="Times New Roman"/>
          <w:sz w:val="28"/>
          <w:szCs w:val="28"/>
        </w:rPr>
        <w:t xml:space="preserve"> (надгроби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69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кладбищах допускается только в границах участков захоронений.</w:t>
      </w:r>
    </w:p>
    <w:p w:rsidR="007D269F" w:rsidRDefault="007D269F" w:rsidP="00370B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7D269F" w:rsidRDefault="007D269F" w:rsidP="00F0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Надмогильные сооружения устанавливаются </w:t>
      </w:r>
      <w:r>
        <w:rPr>
          <w:rFonts w:ascii="Times New Roman" w:hAnsi="Times New Roman" w:cs="Times New Roman"/>
          <w:sz w:val="28"/>
          <w:szCs w:val="28"/>
        </w:rPr>
        <w:tab/>
        <w:t>по</w:t>
      </w:r>
      <w:r>
        <w:rPr>
          <w:rFonts w:ascii="Times New Roman" w:hAnsi="Times New Roman" w:cs="Times New Roman"/>
          <w:sz w:val="28"/>
          <w:szCs w:val="28"/>
        </w:rPr>
        <w:tab/>
        <w:t xml:space="preserve"> согласованию с администрацией Верхнесоинского  сельского поселения Урюпинского муниципального района. </w:t>
      </w:r>
    </w:p>
    <w:p w:rsidR="007D269F" w:rsidRPr="00964DFB" w:rsidRDefault="007D269F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1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4DFB">
        <w:rPr>
          <w:rFonts w:ascii="Times New Roman" w:hAnsi="Times New Roman" w:cs="Times New Roman"/>
          <w:sz w:val="28"/>
          <w:szCs w:val="28"/>
        </w:rPr>
        <w:t>.</w:t>
      </w:r>
      <w:r w:rsidRPr="00964DFB">
        <w:rPr>
          <w:rFonts w:ascii="Times New Roman" w:hAnsi="Times New Roman" w:cs="Times New Roman"/>
          <w:sz w:val="28"/>
          <w:szCs w:val="28"/>
        </w:rPr>
        <w:tab/>
        <w:t>Надписи на надмогильных сооружениях (надгробиях)  должны соответствовать сведениям о лицах, погребенных в данном захоронении.</w:t>
      </w:r>
    </w:p>
    <w:p w:rsidR="007D269F" w:rsidRPr="00964DFB" w:rsidRDefault="007D269F" w:rsidP="00FA15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4DFB">
        <w:rPr>
          <w:rFonts w:ascii="Times New Roman" w:hAnsi="Times New Roman" w:cs="Times New Roman"/>
          <w:sz w:val="28"/>
          <w:szCs w:val="28"/>
        </w:rPr>
        <w:t>13.</w:t>
      </w:r>
      <w:r w:rsidRPr="00964DFB">
        <w:rPr>
          <w:rFonts w:ascii="Times New Roman" w:hAnsi="Times New Roman" w:cs="Times New Roman"/>
          <w:sz w:val="28"/>
          <w:szCs w:val="28"/>
        </w:rPr>
        <w:tab/>
        <w:t>Высота устанавливаемых надмогильных сооружений (надгробий) не должна превышать 2,0 м.</w:t>
      </w:r>
    </w:p>
    <w:p w:rsidR="007D269F" w:rsidRDefault="007D269F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B">
        <w:rPr>
          <w:rFonts w:ascii="Times New Roman" w:hAnsi="Times New Roman" w:cs="Times New Roman"/>
          <w:sz w:val="28"/>
          <w:szCs w:val="28"/>
        </w:rPr>
        <w:t>14.</w:t>
      </w:r>
      <w:r w:rsidRPr="00964DFB">
        <w:rPr>
          <w:rFonts w:ascii="Times New Roman" w:hAnsi="Times New Roman" w:cs="Times New Roman"/>
          <w:sz w:val="28"/>
          <w:szCs w:val="28"/>
        </w:rPr>
        <w:tab/>
        <w:t>Срок использования надмогильных сооружений (надгробий) не ограничивается,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7D269F" w:rsidRDefault="007D269F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>На территории кладбища запрещается:</w:t>
      </w:r>
    </w:p>
    <w:p w:rsidR="007D269F" w:rsidRDefault="007D269F" w:rsidP="00A35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самовольно расширять предоставленный участок земли для погребения; </w:t>
      </w:r>
    </w:p>
    <w:p w:rsidR="007D269F" w:rsidRDefault="007D269F" w:rsidP="00281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портить н</w:t>
      </w:r>
      <w:r w:rsidRPr="003656A0">
        <w:rPr>
          <w:rFonts w:ascii="Times New Roman" w:hAnsi="Times New Roman" w:cs="Times New Roman"/>
          <w:sz w:val="28"/>
          <w:szCs w:val="28"/>
        </w:rPr>
        <w:t>адмогильные сооружения (надгробия)</w:t>
      </w:r>
      <w:r>
        <w:rPr>
          <w:rFonts w:ascii="Times New Roman" w:hAnsi="Times New Roman" w:cs="Times New Roman"/>
          <w:sz w:val="28"/>
          <w:szCs w:val="28"/>
        </w:rPr>
        <w:t>, оборудование кладбища, засорять территорию.</w:t>
      </w:r>
    </w:p>
    <w:p w:rsidR="007D269F" w:rsidRDefault="007D269F" w:rsidP="002001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269F" w:rsidRPr="00275D07" w:rsidRDefault="007D269F" w:rsidP="00275D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5D07">
        <w:rPr>
          <w:rFonts w:ascii="Times New Roman" w:hAnsi="Times New Roman" w:cs="Times New Roman"/>
          <w:sz w:val="28"/>
          <w:szCs w:val="28"/>
        </w:rPr>
        <w:t>Ответственность за несоблюдение настоящих Правил</w:t>
      </w:r>
    </w:p>
    <w:p w:rsidR="007D269F" w:rsidRDefault="007D269F" w:rsidP="005F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69F" w:rsidRPr="00B161D4" w:rsidRDefault="007D269F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1D4">
        <w:rPr>
          <w:rFonts w:ascii="Times New Roman" w:hAnsi="Times New Roman" w:cs="Times New Roman"/>
          <w:sz w:val="28"/>
          <w:szCs w:val="28"/>
        </w:rPr>
        <w:t>16.</w:t>
      </w:r>
      <w:r w:rsidRPr="00B161D4">
        <w:rPr>
          <w:rFonts w:ascii="Times New Roman" w:hAnsi="Times New Roman" w:cs="Times New Roman"/>
          <w:sz w:val="28"/>
          <w:szCs w:val="28"/>
        </w:rPr>
        <w:tab/>
        <w:t>Лица, виновные в нарушении настоящих Правил, несут  ответственность в соответствии с действующим законодательством Российской  Федерации.</w:t>
      </w:r>
    </w:p>
    <w:p w:rsidR="007D269F" w:rsidRPr="00B161D4" w:rsidRDefault="007D269F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5F7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3D3651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Приложение 2</w:t>
      </w:r>
    </w:p>
    <w:p w:rsidR="007D269F" w:rsidRPr="000D544B" w:rsidRDefault="007D269F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437168">
        <w:rPr>
          <w:rFonts w:ascii="Times New Roman" w:hAnsi="Times New Roman" w:cs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постановлению</w:t>
      </w:r>
    </w:p>
    <w:p w:rsidR="007D269F" w:rsidRDefault="007D269F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«16»  апреля  </w:t>
      </w:r>
      <w:r w:rsidRPr="000D544B">
        <w:rPr>
          <w:rFonts w:ascii="Times New Roman" w:hAnsi="Times New Roman" w:cs="Times New Roman"/>
          <w:sz w:val="28"/>
          <w:szCs w:val="28"/>
          <w:lang w:eastAsia="en-US"/>
        </w:rPr>
        <w:t xml:space="preserve">года </w:t>
      </w:r>
    </w:p>
    <w:p w:rsidR="007D269F" w:rsidRPr="00437168" w:rsidRDefault="007D269F" w:rsidP="006F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№ 21 </w:t>
      </w:r>
    </w:p>
    <w:p w:rsidR="007D269F" w:rsidRDefault="007D269F" w:rsidP="004A5E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C704C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704C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деятельности общественных кладбищ </w:t>
      </w:r>
    </w:p>
    <w:p w:rsidR="007D269F" w:rsidRDefault="007D269F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704C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Верхнесоинского  сельского поселения  </w:t>
      </w:r>
    </w:p>
    <w:p w:rsidR="007D269F" w:rsidRDefault="007D269F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Урюпинского муниципального района</w:t>
      </w:r>
    </w:p>
    <w:p w:rsidR="007D269F" w:rsidRDefault="007D269F" w:rsidP="00C7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</w:p>
    <w:p w:rsidR="007D269F" w:rsidRDefault="007D269F" w:rsidP="005F7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269F" w:rsidRDefault="007D269F" w:rsidP="0045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Pr="00F412BE">
        <w:rPr>
          <w:rFonts w:ascii="Times New Roman" w:hAnsi="Times New Roman" w:cs="Times New Roman"/>
          <w:sz w:val="28"/>
          <w:szCs w:val="28"/>
        </w:rPr>
        <w:t>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>
        <w:rPr>
          <w:rFonts w:ascii="Times New Roman" w:hAnsi="Times New Roman" w:cs="Times New Roman"/>
          <w:sz w:val="28"/>
          <w:szCs w:val="28"/>
        </w:rPr>
        <w:t>, с учетом</w:t>
      </w:r>
      <w:r w:rsidRPr="00F412BE"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412BE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кладбищ в Российской Федерации МДК 11-01.2002 (рекомендованы Протоколом Госстроя Российской Федерации от 25 декабря 2001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№ 01-НС-22/1)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режим работы кладбища.</w:t>
      </w:r>
    </w:p>
    <w:p w:rsidR="007D269F" w:rsidRDefault="007D269F" w:rsidP="00F37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Pr="005C1F92" w:rsidRDefault="007D269F" w:rsidP="0085408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5C1F9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D269F" w:rsidRPr="00753283" w:rsidRDefault="007D269F" w:rsidP="0075328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5328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8-ФЗ «О погребении и похоронном деле» общественные кладбища предназначены для погребения умерших с учетом их волеизъявления либо по решению специализированной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53283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на территории Урюпинского  муниципальн</w:t>
      </w:r>
      <w:r>
        <w:rPr>
          <w:rFonts w:ascii="Times New Roman" w:hAnsi="Times New Roman" w:cs="Times New Roman"/>
          <w:sz w:val="28"/>
          <w:szCs w:val="28"/>
        </w:rPr>
        <w:t>ого района.</w:t>
      </w:r>
    </w:p>
    <w:p w:rsidR="007D269F" w:rsidRDefault="007D269F" w:rsidP="00753283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984FCC">
        <w:rPr>
          <w:rFonts w:ascii="Times New Roman" w:hAnsi="Times New Roman" w:cs="Times New Roman"/>
          <w:sz w:val="28"/>
          <w:szCs w:val="28"/>
        </w:rPr>
        <w:t>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FCC">
        <w:rPr>
          <w:rFonts w:ascii="Times New Roman" w:hAnsi="Times New Roman" w:cs="Times New Roman"/>
          <w:sz w:val="28"/>
          <w:szCs w:val="28"/>
        </w:rPr>
        <w:t xml:space="preserve"> кладбища</w:t>
      </w:r>
      <w:r>
        <w:rPr>
          <w:rFonts w:ascii="Times New Roman" w:hAnsi="Times New Roman" w:cs="Times New Roman"/>
          <w:sz w:val="28"/>
          <w:szCs w:val="28"/>
        </w:rPr>
        <w:t xml:space="preserve">,  находящиеся </w:t>
      </w:r>
      <w:r w:rsidRPr="00984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Верхнесоинского сельского поселения Урюпинского муниципального района Волгоградской области, находящихся в ведении администрации Верхнесоинского сельского поселения Урюпинского муниципального района Волгоградской области.  </w:t>
      </w:r>
    </w:p>
    <w:p w:rsidR="007D269F" w:rsidRDefault="007D269F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79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F379CA">
        <w:rPr>
          <w:rFonts w:ascii="Times New Roman" w:hAnsi="Times New Roman" w:cs="Times New Roman"/>
          <w:sz w:val="28"/>
          <w:szCs w:val="28"/>
        </w:rPr>
        <w:t>На общественных кладбищах погребение может осуществляться с учетом вероисповедальных, воинских и иных обычаев и традиций.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9CA">
        <w:rPr>
          <w:rFonts w:ascii="Times New Roman" w:hAnsi="Times New Roman" w:cs="Times New Roman"/>
          <w:sz w:val="28"/>
          <w:szCs w:val="28"/>
        </w:rPr>
        <w:t xml:space="preserve">На общественных кладбищах для погребения умерших (погибших), указанных в </w:t>
      </w:r>
      <w:hyperlink r:id="rId8" w:history="1">
        <w:r w:rsidRPr="00507D5E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F379C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>от 12 января 1996 года 8-ФЗ «О погребении и похоронном деле»</w:t>
      </w:r>
      <w:r w:rsidRPr="00F379CA">
        <w:rPr>
          <w:rFonts w:ascii="Times New Roman" w:hAnsi="Times New Roman" w:cs="Times New Roman"/>
          <w:sz w:val="28"/>
          <w:szCs w:val="28"/>
        </w:rPr>
        <w:t>, могут создаваться воинские участки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69F" w:rsidRDefault="007D269F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Pr="0094584C" w:rsidRDefault="007D269F" w:rsidP="008540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Организация погребения</w:t>
      </w:r>
    </w:p>
    <w:p w:rsidR="007D269F" w:rsidRDefault="007D269F" w:rsidP="00507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Pr="00A10A89" w:rsidRDefault="007D269F" w:rsidP="00A1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A10A89">
        <w:rPr>
          <w:rFonts w:ascii="Times New Roman" w:hAnsi="Times New Roman" w:cs="Times New Roman"/>
          <w:sz w:val="28"/>
          <w:szCs w:val="28"/>
        </w:rPr>
        <w:t>Гарантии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A89">
        <w:rPr>
          <w:rFonts w:ascii="Times New Roman" w:hAnsi="Times New Roman" w:cs="Times New Roman"/>
          <w:sz w:val="28"/>
          <w:szCs w:val="28"/>
        </w:rPr>
        <w:t xml:space="preserve"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 статьей 8 Федерального закона </w:t>
      </w:r>
      <w:r w:rsidRPr="00A10A89">
        <w:rPr>
          <w:rFonts w:ascii="Times New Roman" w:hAnsi="Times New Roman" w:cs="Times New Roman"/>
          <w:sz w:val="28"/>
          <w:szCs w:val="28"/>
        </w:rPr>
        <w:br/>
        <w:t>от 12 января 1996 года 8-ФЗ «О погребении и похоронном деле».</w:t>
      </w:r>
    </w:p>
    <w:p w:rsidR="007D269F" w:rsidRPr="00D3569A" w:rsidRDefault="007D269F" w:rsidP="00BB61A6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D3569A">
        <w:rPr>
          <w:rFonts w:ascii="Times New Roman" w:hAnsi="Times New Roman" w:cs="Times New Roman"/>
          <w:sz w:val="28"/>
          <w:szCs w:val="28"/>
        </w:rPr>
        <w:t>Гарантии погребения умерших (погибших), не имеющих супруга, близких родственников, иных родственников либо законного представителя умершего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569A">
        <w:rPr>
          <w:rFonts w:ascii="Times New Roman" w:hAnsi="Times New Roman" w:cs="Times New Roman"/>
          <w:sz w:val="28"/>
          <w:szCs w:val="28"/>
        </w:rPr>
        <w:t xml:space="preserve"> установлены статьей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3569A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8-ФЗ «О погребении и похоронном деле».  </w:t>
      </w:r>
    </w:p>
    <w:p w:rsidR="007D269F" w:rsidRDefault="007D269F" w:rsidP="00BB6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Для погребения </w:t>
      </w:r>
      <w:r w:rsidRPr="00F379CA">
        <w:rPr>
          <w:rFonts w:ascii="Times New Roman" w:hAnsi="Times New Roman" w:cs="Times New Roman"/>
          <w:sz w:val="28"/>
          <w:szCs w:val="28"/>
        </w:rPr>
        <w:t xml:space="preserve">умершего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79CA">
        <w:rPr>
          <w:rFonts w:ascii="Times New Roman" w:hAnsi="Times New Roman" w:cs="Times New Roman"/>
          <w:sz w:val="28"/>
          <w:szCs w:val="28"/>
        </w:rPr>
        <w:t>а общественн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379CA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 xml:space="preserve">е бесплатно </w:t>
      </w:r>
      <w:r w:rsidRPr="00F379CA">
        <w:rPr>
          <w:rFonts w:ascii="Times New Roman" w:hAnsi="Times New Roman" w:cs="Times New Roman"/>
          <w:sz w:val="28"/>
          <w:szCs w:val="28"/>
        </w:rPr>
        <w:t>предоставляется участок земли.</w:t>
      </w:r>
    </w:p>
    <w:p w:rsidR="007D269F" w:rsidRDefault="007D269F" w:rsidP="00D95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 w:rsidRPr="00F379CA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2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F412BE">
        <w:rPr>
          <w:rFonts w:ascii="Times New Roman" w:hAnsi="Times New Roman" w:cs="Times New Roman"/>
          <w:sz w:val="28"/>
          <w:szCs w:val="28"/>
        </w:rPr>
        <w:t>12 января 1996 года 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 </w:t>
      </w:r>
    </w:p>
    <w:p w:rsidR="007D269F" w:rsidRDefault="007D269F" w:rsidP="00834B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</w:t>
      </w:r>
      <w:r w:rsidRPr="00753283">
        <w:rPr>
          <w:rFonts w:ascii="Times New Roman" w:hAnsi="Times New Roman" w:cs="Times New Roman"/>
          <w:sz w:val="28"/>
          <w:szCs w:val="28"/>
        </w:rPr>
        <w:t>специализированной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53283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на территории Урюпинского  муниципальн</w:t>
      </w:r>
      <w:r>
        <w:rPr>
          <w:rFonts w:ascii="Times New Roman" w:hAnsi="Times New Roman" w:cs="Times New Roman"/>
          <w:sz w:val="28"/>
          <w:szCs w:val="28"/>
        </w:rPr>
        <w:t>ого района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7D269F" w:rsidRDefault="007D269F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Захоронение производится в соответствии с действующим </w:t>
      </w:r>
      <w:hyperlink r:id="rId9" w:history="1">
        <w:r w:rsidRPr="00BC5E5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D269F" w:rsidRDefault="007D269F" w:rsidP="00BC5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7D269F" w:rsidRPr="005F3F43" w:rsidRDefault="007D269F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>На кладбищ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3F43">
        <w:rPr>
          <w:rFonts w:ascii="Times New Roman" w:hAnsi="Times New Roman" w:cs="Times New Roman"/>
          <w:sz w:val="28"/>
          <w:szCs w:val="28"/>
        </w:rPr>
        <w:t xml:space="preserve"> ведется 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7D269F" w:rsidRPr="005F3F43" w:rsidRDefault="007D269F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43"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 является документом строгой отчетности и должна быть прошнурована и пронумерована.</w:t>
      </w:r>
    </w:p>
    <w:p w:rsidR="007D269F" w:rsidRPr="005F3F43" w:rsidRDefault="007D269F" w:rsidP="005F3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F3F43">
        <w:rPr>
          <w:rFonts w:ascii="Times New Roman" w:hAnsi="Times New Roman" w:cs="Times New Roman"/>
          <w:sz w:val="28"/>
          <w:szCs w:val="28"/>
        </w:rPr>
        <w:t xml:space="preserve">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о чем вносится соответствующая информация в книгу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F3F43">
        <w:rPr>
          <w:rFonts w:ascii="Times New Roman" w:hAnsi="Times New Roman" w:cs="Times New Roman"/>
          <w:sz w:val="28"/>
          <w:szCs w:val="28"/>
        </w:rPr>
        <w:t xml:space="preserve"> захоронений.</w:t>
      </w:r>
    </w:p>
    <w:p w:rsidR="007D269F" w:rsidRDefault="007D269F" w:rsidP="00031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Pr="00287869" w:rsidRDefault="007D269F" w:rsidP="002878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869">
        <w:rPr>
          <w:rFonts w:ascii="Times New Roman" w:hAnsi="Times New Roman" w:cs="Times New Roman"/>
          <w:sz w:val="28"/>
          <w:szCs w:val="28"/>
        </w:rPr>
        <w:t>Режим работы кладбищ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D269F" w:rsidRDefault="007D269F" w:rsidP="00F663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269F" w:rsidRPr="002045C6" w:rsidRDefault="007D269F" w:rsidP="002045C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5C6">
        <w:rPr>
          <w:rFonts w:ascii="Times New Roman" w:hAnsi="Times New Roman" w:cs="Times New Roman"/>
          <w:sz w:val="28"/>
          <w:szCs w:val="28"/>
        </w:rPr>
        <w:t>На территории кладбища у главного входа устанавливается информационный щит (стенд), на котором указывается:</w:t>
      </w:r>
    </w:p>
    <w:p w:rsidR="007D269F" w:rsidRPr="000B4EA2" w:rsidRDefault="007D269F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название кладбища;</w:t>
      </w:r>
    </w:p>
    <w:p w:rsidR="007D269F" w:rsidRPr="000B4EA2" w:rsidRDefault="007D269F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режим работы кладбища;</w:t>
      </w:r>
    </w:p>
    <w:p w:rsidR="007D269F" w:rsidRPr="000B4EA2" w:rsidRDefault="007D269F" w:rsidP="00204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схема кладбища с обозначением расположенных на нем зон (участков) захоронения и их нумерация;</w:t>
      </w:r>
    </w:p>
    <w:p w:rsidR="007D269F" w:rsidRDefault="007D269F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B4E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0B4EA2">
        <w:rPr>
          <w:rFonts w:ascii="Times New Roman" w:hAnsi="Times New Roman" w:cs="Times New Roman"/>
          <w:sz w:val="28"/>
          <w:szCs w:val="28"/>
        </w:rPr>
        <w:t>правила содержания и посещений.</w:t>
      </w:r>
    </w:p>
    <w:p w:rsidR="007D269F" w:rsidRDefault="007D269F" w:rsidP="00C308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2B06E7">
        <w:rPr>
          <w:rFonts w:ascii="Times New Roman" w:hAnsi="Times New Roman" w:cs="Times New Roman"/>
          <w:sz w:val="28"/>
          <w:szCs w:val="28"/>
        </w:rPr>
        <w:t xml:space="preserve">Кладбище ежедневно открыто для посещений и </w:t>
      </w:r>
      <w:r>
        <w:rPr>
          <w:rFonts w:ascii="Times New Roman" w:hAnsi="Times New Roman" w:cs="Times New Roman"/>
          <w:sz w:val="28"/>
          <w:szCs w:val="28"/>
        </w:rPr>
        <w:t xml:space="preserve">погребений </w:t>
      </w:r>
    </w:p>
    <w:p w:rsidR="007D269F" w:rsidRDefault="007D269F" w:rsidP="00357A8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9:00 до 20:00. </w:t>
      </w:r>
    </w:p>
    <w:p w:rsidR="007D269F" w:rsidRDefault="007D269F" w:rsidP="001E5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E37ED4">
        <w:rPr>
          <w:rFonts w:ascii="Times New Roman" w:hAnsi="Times New Roman" w:cs="Times New Roman"/>
          <w:sz w:val="28"/>
          <w:szCs w:val="28"/>
        </w:rPr>
        <w:t>На территории кладбища посетители должны соблюдать общественный порядок и тишину.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269F" w:rsidRDefault="007D269F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Катафальный транспорт имеет право беспрепятственного проезда на территорию кладбища. </w:t>
      </w:r>
    </w:p>
    <w:p w:rsidR="007D269F" w:rsidRDefault="007D269F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7D269F" w:rsidRDefault="007D269F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Pr="00275D07" w:rsidRDefault="007D269F" w:rsidP="0056714B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4B">
        <w:rPr>
          <w:rFonts w:ascii="Times New Roman" w:hAnsi="Times New Roman" w:cs="Times New Roman"/>
          <w:sz w:val="28"/>
          <w:szCs w:val="28"/>
        </w:rPr>
        <w:tab/>
      </w:r>
      <w:r w:rsidRPr="00275D07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t>нарушение деятельности в сфере погребения</w:t>
      </w:r>
    </w:p>
    <w:p w:rsidR="007D269F" w:rsidRDefault="007D269F" w:rsidP="00567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817EC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75D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Лица, виновные в нарушении деятельности в сфере погребения, несут ответственность в соответствии с действующим законодательством Российской Федерации.</w:t>
      </w:r>
    </w:p>
    <w:p w:rsidR="007D269F" w:rsidRDefault="007D269F" w:rsidP="0056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2B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D269F" w:rsidRDefault="007D269F" w:rsidP="003344D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D269F" w:rsidSect="00964DFB">
      <w:pgSz w:w="11906" w:h="16838"/>
      <w:pgMar w:top="539" w:right="926" w:bottom="540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69F" w:rsidRDefault="007D269F" w:rsidP="00450622">
      <w:pPr>
        <w:spacing w:after="0" w:line="240" w:lineRule="auto"/>
      </w:pPr>
      <w:r>
        <w:separator/>
      </w:r>
    </w:p>
  </w:endnote>
  <w:endnote w:type="continuationSeparator" w:id="1">
    <w:p w:rsidR="007D269F" w:rsidRDefault="007D269F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69F" w:rsidRDefault="007D269F" w:rsidP="00450622">
      <w:pPr>
        <w:spacing w:after="0" w:line="240" w:lineRule="auto"/>
      </w:pPr>
      <w:r>
        <w:separator/>
      </w:r>
    </w:p>
  </w:footnote>
  <w:footnote w:type="continuationSeparator" w:id="1">
    <w:p w:rsidR="007D269F" w:rsidRDefault="007D269F" w:rsidP="0045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bCs w:val="0"/>
      </w:rPr>
    </w:lvl>
  </w:abstractNum>
  <w:abstractNum w:abstractNumId="12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7B"/>
    <w:rsid w:val="00000DBC"/>
    <w:rsid w:val="0001142F"/>
    <w:rsid w:val="00012A63"/>
    <w:rsid w:val="000270A4"/>
    <w:rsid w:val="0002777B"/>
    <w:rsid w:val="00027917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71DE7"/>
    <w:rsid w:val="00077D62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1C09"/>
    <w:rsid w:val="000C61F2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6D1C"/>
    <w:rsid w:val="000F0C4A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2662"/>
    <w:rsid w:val="00113D5D"/>
    <w:rsid w:val="00120D71"/>
    <w:rsid w:val="00120E32"/>
    <w:rsid w:val="00122A0A"/>
    <w:rsid w:val="0013189C"/>
    <w:rsid w:val="00134413"/>
    <w:rsid w:val="001364C0"/>
    <w:rsid w:val="00140E36"/>
    <w:rsid w:val="00145213"/>
    <w:rsid w:val="00145493"/>
    <w:rsid w:val="00146E9A"/>
    <w:rsid w:val="00146F98"/>
    <w:rsid w:val="00151ABD"/>
    <w:rsid w:val="00153308"/>
    <w:rsid w:val="00154CB0"/>
    <w:rsid w:val="00157900"/>
    <w:rsid w:val="00163D75"/>
    <w:rsid w:val="00164C72"/>
    <w:rsid w:val="00164D8F"/>
    <w:rsid w:val="00175AC7"/>
    <w:rsid w:val="00175CE2"/>
    <w:rsid w:val="00181A5B"/>
    <w:rsid w:val="00182DE5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C0F12"/>
    <w:rsid w:val="001D188C"/>
    <w:rsid w:val="001D6500"/>
    <w:rsid w:val="001E5E79"/>
    <w:rsid w:val="001F0BFB"/>
    <w:rsid w:val="001F15C4"/>
    <w:rsid w:val="001F3D8C"/>
    <w:rsid w:val="001F5D20"/>
    <w:rsid w:val="002001FB"/>
    <w:rsid w:val="002045C6"/>
    <w:rsid w:val="0021215C"/>
    <w:rsid w:val="002133EE"/>
    <w:rsid w:val="002135B5"/>
    <w:rsid w:val="00216F5F"/>
    <w:rsid w:val="002171F1"/>
    <w:rsid w:val="00217561"/>
    <w:rsid w:val="00226B20"/>
    <w:rsid w:val="00227F2B"/>
    <w:rsid w:val="00230108"/>
    <w:rsid w:val="00236BA4"/>
    <w:rsid w:val="00236CE7"/>
    <w:rsid w:val="002400E8"/>
    <w:rsid w:val="00240322"/>
    <w:rsid w:val="00244985"/>
    <w:rsid w:val="00245872"/>
    <w:rsid w:val="002552CA"/>
    <w:rsid w:val="002561A0"/>
    <w:rsid w:val="00257A4D"/>
    <w:rsid w:val="00265B07"/>
    <w:rsid w:val="00265B8C"/>
    <w:rsid w:val="00267996"/>
    <w:rsid w:val="0027506F"/>
    <w:rsid w:val="00275D07"/>
    <w:rsid w:val="00280A73"/>
    <w:rsid w:val="00280EDB"/>
    <w:rsid w:val="002819A9"/>
    <w:rsid w:val="00283658"/>
    <w:rsid w:val="0028602C"/>
    <w:rsid w:val="002860EE"/>
    <w:rsid w:val="0028631E"/>
    <w:rsid w:val="00287869"/>
    <w:rsid w:val="002A12A4"/>
    <w:rsid w:val="002A198C"/>
    <w:rsid w:val="002B06E7"/>
    <w:rsid w:val="002B196F"/>
    <w:rsid w:val="002C4564"/>
    <w:rsid w:val="002C4C1B"/>
    <w:rsid w:val="002D067B"/>
    <w:rsid w:val="002D6D10"/>
    <w:rsid w:val="002E2F30"/>
    <w:rsid w:val="002E3CD4"/>
    <w:rsid w:val="002E4C25"/>
    <w:rsid w:val="002E6EC1"/>
    <w:rsid w:val="0030748A"/>
    <w:rsid w:val="00313A2D"/>
    <w:rsid w:val="00314B34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57A8B"/>
    <w:rsid w:val="00362FA9"/>
    <w:rsid w:val="00363830"/>
    <w:rsid w:val="00363928"/>
    <w:rsid w:val="003656A0"/>
    <w:rsid w:val="00370680"/>
    <w:rsid w:val="00370716"/>
    <w:rsid w:val="00370B64"/>
    <w:rsid w:val="003728D8"/>
    <w:rsid w:val="003736B9"/>
    <w:rsid w:val="003743F6"/>
    <w:rsid w:val="00393B4E"/>
    <w:rsid w:val="0039424E"/>
    <w:rsid w:val="003950E5"/>
    <w:rsid w:val="003A275E"/>
    <w:rsid w:val="003A6A5A"/>
    <w:rsid w:val="003B09A2"/>
    <w:rsid w:val="003B133E"/>
    <w:rsid w:val="003B23BF"/>
    <w:rsid w:val="003B3205"/>
    <w:rsid w:val="003B40A2"/>
    <w:rsid w:val="003B62F9"/>
    <w:rsid w:val="003C2C51"/>
    <w:rsid w:val="003D0D37"/>
    <w:rsid w:val="003D15E6"/>
    <w:rsid w:val="003D16C1"/>
    <w:rsid w:val="003D3651"/>
    <w:rsid w:val="003E0DE9"/>
    <w:rsid w:val="003E1651"/>
    <w:rsid w:val="003E19E0"/>
    <w:rsid w:val="003E24DD"/>
    <w:rsid w:val="003F17F5"/>
    <w:rsid w:val="003F4C92"/>
    <w:rsid w:val="003F55D2"/>
    <w:rsid w:val="003F5BE4"/>
    <w:rsid w:val="003F7859"/>
    <w:rsid w:val="0040004E"/>
    <w:rsid w:val="00404923"/>
    <w:rsid w:val="00404B4B"/>
    <w:rsid w:val="00404DB7"/>
    <w:rsid w:val="0041015E"/>
    <w:rsid w:val="00412893"/>
    <w:rsid w:val="00415C4F"/>
    <w:rsid w:val="0042192B"/>
    <w:rsid w:val="004244C1"/>
    <w:rsid w:val="00431EB1"/>
    <w:rsid w:val="004362F3"/>
    <w:rsid w:val="00437168"/>
    <w:rsid w:val="0043744E"/>
    <w:rsid w:val="004419BF"/>
    <w:rsid w:val="00450622"/>
    <w:rsid w:val="004510FF"/>
    <w:rsid w:val="004548CD"/>
    <w:rsid w:val="004574C8"/>
    <w:rsid w:val="004619E9"/>
    <w:rsid w:val="004619F3"/>
    <w:rsid w:val="00467366"/>
    <w:rsid w:val="004706CC"/>
    <w:rsid w:val="004719A0"/>
    <w:rsid w:val="0047792D"/>
    <w:rsid w:val="00481F02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B25C3"/>
    <w:rsid w:val="004B306A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D5678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F41"/>
    <w:rsid w:val="00526C37"/>
    <w:rsid w:val="00541072"/>
    <w:rsid w:val="005439FD"/>
    <w:rsid w:val="005471D1"/>
    <w:rsid w:val="0055015E"/>
    <w:rsid w:val="0055063B"/>
    <w:rsid w:val="00551FFF"/>
    <w:rsid w:val="0055288D"/>
    <w:rsid w:val="005533DC"/>
    <w:rsid w:val="00553FC8"/>
    <w:rsid w:val="00554FDC"/>
    <w:rsid w:val="00555AEF"/>
    <w:rsid w:val="00556A9B"/>
    <w:rsid w:val="00556E07"/>
    <w:rsid w:val="005601E6"/>
    <w:rsid w:val="0056044D"/>
    <w:rsid w:val="005663DE"/>
    <w:rsid w:val="0056714B"/>
    <w:rsid w:val="00575999"/>
    <w:rsid w:val="00576025"/>
    <w:rsid w:val="00576341"/>
    <w:rsid w:val="00580703"/>
    <w:rsid w:val="00580CCC"/>
    <w:rsid w:val="00581E74"/>
    <w:rsid w:val="00582892"/>
    <w:rsid w:val="00584412"/>
    <w:rsid w:val="00586E2F"/>
    <w:rsid w:val="00594BFB"/>
    <w:rsid w:val="005A641F"/>
    <w:rsid w:val="005A6440"/>
    <w:rsid w:val="005B143D"/>
    <w:rsid w:val="005B2D62"/>
    <w:rsid w:val="005B3063"/>
    <w:rsid w:val="005B756D"/>
    <w:rsid w:val="005C1F92"/>
    <w:rsid w:val="005C46B9"/>
    <w:rsid w:val="005D1576"/>
    <w:rsid w:val="005D238A"/>
    <w:rsid w:val="005E13A1"/>
    <w:rsid w:val="005E57B0"/>
    <w:rsid w:val="005F207E"/>
    <w:rsid w:val="005F32CD"/>
    <w:rsid w:val="005F3F43"/>
    <w:rsid w:val="005F7D96"/>
    <w:rsid w:val="00601296"/>
    <w:rsid w:val="00602D80"/>
    <w:rsid w:val="0060522E"/>
    <w:rsid w:val="006068DD"/>
    <w:rsid w:val="00611128"/>
    <w:rsid w:val="00611713"/>
    <w:rsid w:val="00611B9D"/>
    <w:rsid w:val="0061219D"/>
    <w:rsid w:val="00613EC0"/>
    <w:rsid w:val="00616584"/>
    <w:rsid w:val="00620780"/>
    <w:rsid w:val="0062454E"/>
    <w:rsid w:val="006253C5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FE9"/>
    <w:rsid w:val="0066179A"/>
    <w:rsid w:val="006623D4"/>
    <w:rsid w:val="00665537"/>
    <w:rsid w:val="006658AF"/>
    <w:rsid w:val="00667328"/>
    <w:rsid w:val="00667728"/>
    <w:rsid w:val="0066780B"/>
    <w:rsid w:val="006733BE"/>
    <w:rsid w:val="00674B78"/>
    <w:rsid w:val="00674E23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5DFB"/>
    <w:rsid w:val="006B614C"/>
    <w:rsid w:val="006B6E54"/>
    <w:rsid w:val="006B6E75"/>
    <w:rsid w:val="006C123E"/>
    <w:rsid w:val="006D4A11"/>
    <w:rsid w:val="006D68A5"/>
    <w:rsid w:val="006E31D1"/>
    <w:rsid w:val="006E72BB"/>
    <w:rsid w:val="006F2DFC"/>
    <w:rsid w:val="006F2EFC"/>
    <w:rsid w:val="006F3854"/>
    <w:rsid w:val="006F4463"/>
    <w:rsid w:val="006F4AFF"/>
    <w:rsid w:val="006F7B10"/>
    <w:rsid w:val="00700DC3"/>
    <w:rsid w:val="0070218A"/>
    <w:rsid w:val="00702B69"/>
    <w:rsid w:val="00704FF3"/>
    <w:rsid w:val="007055A9"/>
    <w:rsid w:val="00706061"/>
    <w:rsid w:val="00710546"/>
    <w:rsid w:val="00721ED7"/>
    <w:rsid w:val="00724815"/>
    <w:rsid w:val="00724E37"/>
    <w:rsid w:val="007263BD"/>
    <w:rsid w:val="0072776B"/>
    <w:rsid w:val="00731A32"/>
    <w:rsid w:val="00734C49"/>
    <w:rsid w:val="00737707"/>
    <w:rsid w:val="0073778F"/>
    <w:rsid w:val="007428C2"/>
    <w:rsid w:val="00743AE9"/>
    <w:rsid w:val="00744B78"/>
    <w:rsid w:val="00745EE8"/>
    <w:rsid w:val="00747AF9"/>
    <w:rsid w:val="00750F53"/>
    <w:rsid w:val="00753283"/>
    <w:rsid w:val="00764807"/>
    <w:rsid w:val="00766317"/>
    <w:rsid w:val="00771705"/>
    <w:rsid w:val="0077349C"/>
    <w:rsid w:val="007759A9"/>
    <w:rsid w:val="00780E53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B24"/>
    <w:rsid w:val="007A4D83"/>
    <w:rsid w:val="007A5760"/>
    <w:rsid w:val="007A683C"/>
    <w:rsid w:val="007B3AB3"/>
    <w:rsid w:val="007B4ED7"/>
    <w:rsid w:val="007B572A"/>
    <w:rsid w:val="007B7B90"/>
    <w:rsid w:val="007C00F3"/>
    <w:rsid w:val="007C0DA7"/>
    <w:rsid w:val="007C3904"/>
    <w:rsid w:val="007C6BDD"/>
    <w:rsid w:val="007D269F"/>
    <w:rsid w:val="007D6C91"/>
    <w:rsid w:val="007E3BBC"/>
    <w:rsid w:val="007F0353"/>
    <w:rsid w:val="007F2761"/>
    <w:rsid w:val="007F2E2D"/>
    <w:rsid w:val="00801AD2"/>
    <w:rsid w:val="00803993"/>
    <w:rsid w:val="0080635B"/>
    <w:rsid w:val="0081276E"/>
    <w:rsid w:val="00817EC7"/>
    <w:rsid w:val="008239C3"/>
    <w:rsid w:val="00834B8B"/>
    <w:rsid w:val="008361E6"/>
    <w:rsid w:val="00843786"/>
    <w:rsid w:val="008450ED"/>
    <w:rsid w:val="00850DC7"/>
    <w:rsid w:val="008539E6"/>
    <w:rsid w:val="00854080"/>
    <w:rsid w:val="00855051"/>
    <w:rsid w:val="00863BE0"/>
    <w:rsid w:val="008711CD"/>
    <w:rsid w:val="00874867"/>
    <w:rsid w:val="00876FC7"/>
    <w:rsid w:val="00884859"/>
    <w:rsid w:val="008861DB"/>
    <w:rsid w:val="00886A69"/>
    <w:rsid w:val="00896595"/>
    <w:rsid w:val="00896DCC"/>
    <w:rsid w:val="00896F88"/>
    <w:rsid w:val="008A2A71"/>
    <w:rsid w:val="008A715F"/>
    <w:rsid w:val="008A7C06"/>
    <w:rsid w:val="008B162D"/>
    <w:rsid w:val="008B2331"/>
    <w:rsid w:val="008B2505"/>
    <w:rsid w:val="008B3F9B"/>
    <w:rsid w:val="008B7153"/>
    <w:rsid w:val="008C2728"/>
    <w:rsid w:val="008C30D2"/>
    <w:rsid w:val="008C3B9A"/>
    <w:rsid w:val="008C6EFA"/>
    <w:rsid w:val="008D7634"/>
    <w:rsid w:val="008D799B"/>
    <w:rsid w:val="008F32F7"/>
    <w:rsid w:val="008F5B65"/>
    <w:rsid w:val="008F6987"/>
    <w:rsid w:val="00901DED"/>
    <w:rsid w:val="0090449B"/>
    <w:rsid w:val="0091763B"/>
    <w:rsid w:val="00920E2A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584C"/>
    <w:rsid w:val="00946EE8"/>
    <w:rsid w:val="009526FE"/>
    <w:rsid w:val="009529EA"/>
    <w:rsid w:val="00954D42"/>
    <w:rsid w:val="009558B7"/>
    <w:rsid w:val="00961D4C"/>
    <w:rsid w:val="00962E6F"/>
    <w:rsid w:val="00964DFB"/>
    <w:rsid w:val="00966788"/>
    <w:rsid w:val="00974D15"/>
    <w:rsid w:val="00976033"/>
    <w:rsid w:val="009805EB"/>
    <w:rsid w:val="00984FCC"/>
    <w:rsid w:val="00985460"/>
    <w:rsid w:val="00991975"/>
    <w:rsid w:val="00994B0B"/>
    <w:rsid w:val="00995D39"/>
    <w:rsid w:val="00996BAC"/>
    <w:rsid w:val="00997AC2"/>
    <w:rsid w:val="009A1E25"/>
    <w:rsid w:val="009A263D"/>
    <w:rsid w:val="009A406F"/>
    <w:rsid w:val="009A5CED"/>
    <w:rsid w:val="009B0AE2"/>
    <w:rsid w:val="009B37B7"/>
    <w:rsid w:val="009B4605"/>
    <w:rsid w:val="009B54EE"/>
    <w:rsid w:val="009B5D6B"/>
    <w:rsid w:val="009B614B"/>
    <w:rsid w:val="009B7C1E"/>
    <w:rsid w:val="009D1509"/>
    <w:rsid w:val="009E0653"/>
    <w:rsid w:val="009E3639"/>
    <w:rsid w:val="009E4582"/>
    <w:rsid w:val="009E6D42"/>
    <w:rsid w:val="009F0033"/>
    <w:rsid w:val="009F1C2A"/>
    <w:rsid w:val="009F20BB"/>
    <w:rsid w:val="00A022C4"/>
    <w:rsid w:val="00A10A89"/>
    <w:rsid w:val="00A17DE9"/>
    <w:rsid w:val="00A20F4D"/>
    <w:rsid w:val="00A24CD0"/>
    <w:rsid w:val="00A30522"/>
    <w:rsid w:val="00A32800"/>
    <w:rsid w:val="00A33F74"/>
    <w:rsid w:val="00A35813"/>
    <w:rsid w:val="00A457B9"/>
    <w:rsid w:val="00A51C89"/>
    <w:rsid w:val="00A55E03"/>
    <w:rsid w:val="00A5784D"/>
    <w:rsid w:val="00A60674"/>
    <w:rsid w:val="00A6208F"/>
    <w:rsid w:val="00A63701"/>
    <w:rsid w:val="00A63A7A"/>
    <w:rsid w:val="00A75A49"/>
    <w:rsid w:val="00A77AFF"/>
    <w:rsid w:val="00A816D8"/>
    <w:rsid w:val="00A841EB"/>
    <w:rsid w:val="00A85302"/>
    <w:rsid w:val="00A94151"/>
    <w:rsid w:val="00A96021"/>
    <w:rsid w:val="00A9722A"/>
    <w:rsid w:val="00AB2B9E"/>
    <w:rsid w:val="00AB539C"/>
    <w:rsid w:val="00AB59C5"/>
    <w:rsid w:val="00AC0460"/>
    <w:rsid w:val="00AC3934"/>
    <w:rsid w:val="00AC5C02"/>
    <w:rsid w:val="00AC754D"/>
    <w:rsid w:val="00AD3143"/>
    <w:rsid w:val="00AD316B"/>
    <w:rsid w:val="00AD729D"/>
    <w:rsid w:val="00AD77FA"/>
    <w:rsid w:val="00AE7B2C"/>
    <w:rsid w:val="00AF2437"/>
    <w:rsid w:val="00AF27F6"/>
    <w:rsid w:val="00AF38C0"/>
    <w:rsid w:val="00AF3E8E"/>
    <w:rsid w:val="00AF63C4"/>
    <w:rsid w:val="00B04AE5"/>
    <w:rsid w:val="00B07A10"/>
    <w:rsid w:val="00B07BD8"/>
    <w:rsid w:val="00B07F36"/>
    <w:rsid w:val="00B11BB4"/>
    <w:rsid w:val="00B11E45"/>
    <w:rsid w:val="00B161D4"/>
    <w:rsid w:val="00B16D76"/>
    <w:rsid w:val="00B20EDA"/>
    <w:rsid w:val="00B23163"/>
    <w:rsid w:val="00B2458F"/>
    <w:rsid w:val="00B314DB"/>
    <w:rsid w:val="00B32339"/>
    <w:rsid w:val="00B3411A"/>
    <w:rsid w:val="00B35509"/>
    <w:rsid w:val="00B427A8"/>
    <w:rsid w:val="00B47FD4"/>
    <w:rsid w:val="00B521CE"/>
    <w:rsid w:val="00B52D46"/>
    <w:rsid w:val="00B52DF4"/>
    <w:rsid w:val="00B52F94"/>
    <w:rsid w:val="00B54DAD"/>
    <w:rsid w:val="00B54F46"/>
    <w:rsid w:val="00B55AEE"/>
    <w:rsid w:val="00B57113"/>
    <w:rsid w:val="00B607CC"/>
    <w:rsid w:val="00B6246B"/>
    <w:rsid w:val="00B63128"/>
    <w:rsid w:val="00B64837"/>
    <w:rsid w:val="00B66101"/>
    <w:rsid w:val="00B700F1"/>
    <w:rsid w:val="00B745A1"/>
    <w:rsid w:val="00B76B21"/>
    <w:rsid w:val="00B77DC9"/>
    <w:rsid w:val="00B80CC3"/>
    <w:rsid w:val="00B86B10"/>
    <w:rsid w:val="00B86DF4"/>
    <w:rsid w:val="00B86E2B"/>
    <w:rsid w:val="00B87EEA"/>
    <w:rsid w:val="00B93119"/>
    <w:rsid w:val="00B94E61"/>
    <w:rsid w:val="00B95AF5"/>
    <w:rsid w:val="00BA0E12"/>
    <w:rsid w:val="00BA5E6B"/>
    <w:rsid w:val="00BA5FC9"/>
    <w:rsid w:val="00BA72B5"/>
    <w:rsid w:val="00BB5BCB"/>
    <w:rsid w:val="00BB61A6"/>
    <w:rsid w:val="00BC094C"/>
    <w:rsid w:val="00BC0988"/>
    <w:rsid w:val="00BC1F0F"/>
    <w:rsid w:val="00BC5E54"/>
    <w:rsid w:val="00BD1613"/>
    <w:rsid w:val="00BD4862"/>
    <w:rsid w:val="00BE2A5B"/>
    <w:rsid w:val="00BE2E46"/>
    <w:rsid w:val="00BF0AAC"/>
    <w:rsid w:val="00BF3069"/>
    <w:rsid w:val="00BF5BB3"/>
    <w:rsid w:val="00C0114F"/>
    <w:rsid w:val="00C01F0A"/>
    <w:rsid w:val="00C04432"/>
    <w:rsid w:val="00C064BB"/>
    <w:rsid w:val="00C06A42"/>
    <w:rsid w:val="00C070DF"/>
    <w:rsid w:val="00C07EAA"/>
    <w:rsid w:val="00C12ECE"/>
    <w:rsid w:val="00C1762B"/>
    <w:rsid w:val="00C301A9"/>
    <w:rsid w:val="00C3085B"/>
    <w:rsid w:val="00C4378F"/>
    <w:rsid w:val="00C46D8F"/>
    <w:rsid w:val="00C47C9F"/>
    <w:rsid w:val="00C55839"/>
    <w:rsid w:val="00C55E62"/>
    <w:rsid w:val="00C57450"/>
    <w:rsid w:val="00C60E1C"/>
    <w:rsid w:val="00C670FF"/>
    <w:rsid w:val="00C704C7"/>
    <w:rsid w:val="00C7344C"/>
    <w:rsid w:val="00C74DA2"/>
    <w:rsid w:val="00C75C77"/>
    <w:rsid w:val="00C77A76"/>
    <w:rsid w:val="00C835A0"/>
    <w:rsid w:val="00C92000"/>
    <w:rsid w:val="00C92EC9"/>
    <w:rsid w:val="00C94AC5"/>
    <w:rsid w:val="00C95585"/>
    <w:rsid w:val="00CA62A0"/>
    <w:rsid w:val="00CA6A64"/>
    <w:rsid w:val="00CA6CAB"/>
    <w:rsid w:val="00CB486A"/>
    <w:rsid w:val="00CC412C"/>
    <w:rsid w:val="00CD40FA"/>
    <w:rsid w:val="00CD4B0A"/>
    <w:rsid w:val="00CD506E"/>
    <w:rsid w:val="00CE3EE3"/>
    <w:rsid w:val="00CF0B4A"/>
    <w:rsid w:val="00CF5805"/>
    <w:rsid w:val="00D00A3B"/>
    <w:rsid w:val="00D028FE"/>
    <w:rsid w:val="00D02FE7"/>
    <w:rsid w:val="00D12582"/>
    <w:rsid w:val="00D126E7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1CD2"/>
    <w:rsid w:val="00D92267"/>
    <w:rsid w:val="00D9427C"/>
    <w:rsid w:val="00D94CA7"/>
    <w:rsid w:val="00D95C18"/>
    <w:rsid w:val="00DA05AB"/>
    <w:rsid w:val="00DA05D4"/>
    <w:rsid w:val="00DA1E4E"/>
    <w:rsid w:val="00DA2F87"/>
    <w:rsid w:val="00DA3099"/>
    <w:rsid w:val="00DA4AEB"/>
    <w:rsid w:val="00DA4E67"/>
    <w:rsid w:val="00DB0DD0"/>
    <w:rsid w:val="00DB1C5A"/>
    <w:rsid w:val="00DB4F55"/>
    <w:rsid w:val="00DC0E3E"/>
    <w:rsid w:val="00DC54BB"/>
    <w:rsid w:val="00DD0F4F"/>
    <w:rsid w:val="00DD6CF9"/>
    <w:rsid w:val="00DD6E67"/>
    <w:rsid w:val="00DD723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4F4F"/>
    <w:rsid w:val="00E26077"/>
    <w:rsid w:val="00E34459"/>
    <w:rsid w:val="00E35A18"/>
    <w:rsid w:val="00E36997"/>
    <w:rsid w:val="00E37ED4"/>
    <w:rsid w:val="00E46780"/>
    <w:rsid w:val="00E47B3B"/>
    <w:rsid w:val="00E55777"/>
    <w:rsid w:val="00E57DDF"/>
    <w:rsid w:val="00E6218D"/>
    <w:rsid w:val="00E63E52"/>
    <w:rsid w:val="00E6455E"/>
    <w:rsid w:val="00E74B10"/>
    <w:rsid w:val="00E82A79"/>
    <w:rsid w:val="00E82EEE"/>
    <w:rsid w:val="00E8707A"/>
    <w:rsid w:val="00E92536"/>
    <w:rsid w:val="00E93044"/>
    <w:rsid w:val="00E9477F"/>
    <w:rsid w:val="00EA06CF"/>
    <w:rsid w:val="00EB4DAA"/>
    <w:rsid w:val="00EB72B4"/>
    <w:rsid w:val="00EC0194"/>
    <w:rsid w:val="00EC093B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04D08"/>
    <w:rsid w:val="00F05E87"/>
    <w:rsid w:val="00F06479"/>
    <w:rsid w:val="00F07906"/>
    <w:rsid w:val="00F124DA"/>
    <w:rsid w:val="00F1421C"/>
    <w:rsid w:val="00F156F1"/>
    <w:rsid w:val="00F20FAB"/>
    <w:rsid w:val="00F2509C"/>
    <w:rsid w:val="00F334E4"/>
    <w:rsid w:val="00F379CA"/>
    <w:rsid w:val="00F412BE"/>
    <w:rsid w:val="00F426EA"/>
    <w:rsid w:val="00F45CE6"/>
    <w:rsid w:val="00F4643E"/>
    <w:rsid w:val="00F57B3A"/>
    <w:rsid w:val="00F57FDC"/>
    <w:rsid w:val="00F63043"/>
    <w:rsid w:val="00F64018"/>
    <w:rsid w:val="00F653C2"/>
    <w:rsid w:val="00F663EF"/>
    <w:rsid w:val="00F67193"/>
    <w:rsid w:val="00F715BF"/>
    <w:rsid w:val="00F7233F"/>
    <w:rsid w:val="00F73858"/>
    <w:rsid w:val="00F81A8E"/>
    <w:rsid w:val="00F83FA3"/>
    <w:rsid w:val="00F85E7B"/>
    <w:rsid w:val="00F862F1"/>
    <w:rsid w:val="00F906E1"/>
    <w:rsid w:val="00FA15E4"/>
    <w:rsid w:val="00FA2F57"/>
    <w:rsid w:val="00FA51CE"/>
    <w:rsid w:val="00FB1CA1"/>
    <w:rsid w:val="00FB3819"/>
    <w:rsid w:val="00FB3834"/>
    <w:rsid w:val="00FC047C"/>
    <w:rsid w:val="00FC3C14"/>
    <w:rsid w:val="00FC476E"/>
    <w:rsid w:val="00FD33D3"/>
    <w:rsid w:val="00FD4CD6"/>
    <w:rsid w:val="00FE2555"/>
    <w:rsid w:val="00FE292D"/>
    <w:rsid w:val="00FF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9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5E7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6F3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404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04B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4B4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7168"/>
  </w:style>
  <w:style w:type="paragraph" w:styleId="Footer">
    <w:name w:val="footer"/>
    <w:basedOn w:val="Normal"/>
    <w:link w:val="FooterChar"/>
    <w:uiPriority w:val="99"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168"/>
  </w:style>
  <w:style w:type="paragraph" w:styleId="EndnoteText">
    <w:name w:val="endnote text"/>
    <w:basedOn w:val="Normal"/>
    <w:link w:val="EndnoteTextChar"/>
    <w:uiPriority w:val="99"/>
    <w:semiHidden/>
    <w:rsid w:val="006052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2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0522E"/>
    <w:rPr>
      <w:vertAlign w:val="superscript"/>
    </w:rPr>
  </w:style>
  <w:style w:type="table" w:styleId="TableGrid">
    <w:name w:val="Table Grid"/>
    <w:basedOn w:val="TableNormal"/>
    <w:uiPriority w:val="99"/>
    <w:rsid w:val="00F05E8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"/>
    <w:basedOn w:val="Normal"/>
    <w:uiPriority w:val="99"/>
    <w:rsid w:val="0075328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F015105DE8713024760FBE09EC27F04D432020AC4B20ACAB97B78BBD075CCF68B3A0148B28517EBy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92D540927CCC5423DCF74E3DB3115518C5CE3944333F84863E2402E4C5364F3B4A9F496C78C076Q3i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089097CD8BDD680126F5A4347D4C1E0F95B5CF9E5F53599D2C4D7DA5YEy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361</TotalTime>
  <Pages>8</Pages>
  <Words>2195</Words>
  <Characters>12518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содержания мест погребения и порядке деятельности </dc:title>
  <dc:subject/>
  <dc:creator>DressNV</dc:creator>
  <cp:keywords/>
  <dc:description/>
  <cp:lastModifiedBy>1</cp:lastModifiedBy>
  <cp:revision>30</cp:revision>
  <cp:lastPrinted>2019-04-16T10:05:00Z</cp:lastPrinted>
  <dcterms:created xsi:type="dcterms:W3CDTF">2019-02-21T09:58:00Z</dcterms:created>
  <dcterms:modified xsi:type="dcterms:W3CDTF">2019-04-16T10:06:00Z</dcterms:modified>
</cp:coreProperties>
</file>